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93" w:rsidRDefault="00307EC6" w:rsidP="008C4243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243" w:rsidRPr="008C4243" w:rsidRDefault="008C4243" w:rsidP="008C42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4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8C4243" w:rsidRPr="008C4243" w:rsidRDefault="008C4243" w:rsidP="008C424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4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ЛЮБАВИЧСКОГО  СЕЛЬСКОГО  ПОСЕЛЕНИЯ</w:t>
      </w:r>
    </w:p>
    <w:p w:rsidR="008C4243" w:rsidRPr="008C4243" w:rsidRDefault="008C4243" w:rsidP="008C42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4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РУДНЯНСКОГО  РАЙОНА  СМОЛЕНСКОЙ ОБЛАСТИ</w:t>
      </w:r>
    </w:p>
    <w:p w:rsidR="008C4243" w:rsidRPr="008C4243" w:rsidRDefault="008C4243" w:rsidP="008C424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C4243" w:rsidRPr="008C4243" w:rsidRDefault="008C4243" w:rsidP="008C424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4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 О С Т А Н О В Л Е Н И Е</w:t>
      </w:r>
    </w:p>
    <w:p w:rsidR="008C4243" w:rsidRPr="008C4243" w:rsidRDefault="008C4243" w:rsidP="008C4243">
      <w:pPr>
        <w:spacing w:after="0" w:line="240" w:lineRule="auto"/>
        <w:ind w:right="449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243" w:rsidRPr="008C4243" w:rsidRDefault="008C4243" w:rsidP="008C42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243">
        <w:rPr>
          <w:rFonts w:ascii="Times New Roman" w:eastAsia="Times New Roman" w:hAnsi="Times New Roman"/>
          <w:sz w:val="28"/>
          <w:szCs w:val="28"/>
          <w:lang w:eastAsia="ru-RU"/>
        </w:rPr>
        <w:t xml:space="preserve">   от </w:t>
      </w:r>
      <w:r w:rsidR="008732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C4243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8732BA">
        <w:rPr>
          <w:rFonts w:ascii="Times New Roman" w:eastAsia="Times New Roman" w:hAnsi="Times New Roman"/>
          <w:sz w:val="28"/>
          <w:szCs w:val="28"/>
          <w:lang w:eastAsia="ru-RU"/>
        </w:rPr>
        <w:t xml:space="preserve">» июля </w:t>
      </w:r>
      <w:r w:rsidRPr="008C4243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                                                                             № 18</w:t>
      </w:r>
    </w:p>
    <w:p w:rsidR="008C4243" w:rsidRPr="008C4243" w:rsidRDefault="008C4243" w:rsidP="008C4243">
      <w:pPr>
        <w:widowControl w:val="0"/>
        <w:tabs>
          <w:tab w:val="left" w:pos="3969"/>
        </w:tabs>
        <w:spacing w:after="0" w:line="240" w:lineRule="auto"/>
        <w:ind w:righ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243" w:rsidRPr="008C4243" w:rsidRDefault="008C4243" w:rsidP="008732BA">
      <w:pPr>
        <w:widowControl w:val="0"/>
        <w:tabs>
          <w:tab w:val="left" w:pos="4678"/>
        </w:tabs>
        <w:spacing w:after="0" w:line="240" w:lineRule="auto"/>
        <w:ind w:righ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24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</w:t>
      </w:r>
      <w:r w:rsidR="008732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4243">
        <w:rPr>
          <w:rFonts w:ascii="Times New Roman" w:eastAsia="Times New Roman" w:hAnsi="Times New Roman"/>
          <w:sz w:val="28"/>
          <w:szCs w:val="28"/>
          <w:lang w:eastAsia="ru-RU"/>
        </w:rPr>
        <w:t xml:space="preserve">Любавичского сельского поселения Руднянского района  Смоленской  области от 01.02.2011г. № 7 «Об утверждении Положения о системе оплаты труда </w:t>
      </w:r>
      <w:r w:rsidRPr="008C4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работников рабочих специальностей и служащих</w:t>
      </w:r>
      <w:r w:rsidRPr="008C424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8C424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Любавичского сельского поселения Руднянского района Смоленской области»</w:t>
      </w:r>
    </w:p>
    <w:p w:rsidR="008C4243" w:rsidRPr="008C4243" w:rsidRDefault="008C4243" w:rsidP="008C4243">
      <w:pPr>
        <w:widowControl w:val="0"/>
        <w:spacing w:after="0" w:line="240" w:lineRule="auto"/>
        <w:ind w:right="67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243" w:rsidRPr="008C4243" w:rsidRDefault="008C4243" w:rsidP="008732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4243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</w:t>
      </w:r>
      <w:r w:rsidRPr="008C4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 с  Федеральным   законом  от 19.12.2016г. № 460- ФЗ  « О  внесении изменения  в статью 1  Федерального  закона  «О минимальном  размере   оплаты   труда»</w:t>
      </w:r>
      <w:r w:rsidR="00873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8C4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Администрация   Любавичского    сельского  поселения  Руднянского  района  Смоленской  области</w:t>
      </w:r>
    </w:p>
    <w:p w:rsidR="008C4243" w:rsidRPr="008C4243" w:rsidRDefault="008C4243" w:rsidP="008C42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C42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4243" w:rsidRPr="008C4243" w:rsidRDefault="008C4243" w:rsidP="008C42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4243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я е т:</w:t>
      </w:r>
    </w:p>
    <w:p w:rsidR="008C4243" w:rsidRPr="008C4243" w:rsidRDefault="008C4243" w:rsidP="008C42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4243" w:rsidRPr="008C4243" w:rsidRDefault="008C4243" w:rsidP="008C42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243">
        <w:rPr>
          <w:rFonts w:ascii="Times New Roman" w:eastAsia="Times New Roman" w:hAnsi="Times New Roman"/>
          <w:sz w:val="28"/>
          <w:szCs w:val="28"/>
          <w:lang w:eastAsia="ru-RU"/>
        </w:rPr>
        <w:t>1. Внести  в  постановление  № 7 от 01.02.2011г «Об утверждении  положения  о системе  оплаты  труда  работников рабочих  специальностей  и служащих Администрации  Любавичского  сельского  поселения  Руднянского  района  Смоленской   области» следующие  изменения:</w:t>
      </w:r>
    </w:p>
    <w:p w:rsidR="008C4243" w:rsidRPr="008C4243" w:rsidRDefault="008C4243" w:rsidP="008C42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243">
        <w:rPr>
          <w:rFonts w:ascii="Times New Roman" w:eastAsia="Times New Roman" w:hAnsi="Times New Roman"/>
          <w:sz w:val="28"/>
          <w:szCs w:val="28"/>
          <w:lang w:eastAsia="ru-RU"/>
        </w:rPr>
        <w:t>Приложение  № 3 к вышеизложенному постановлению  изложить  в новой  редакции  согласно  приложению № 1 к  данному  постановлению.</w:t>
      </w:r>
    </w:p>
    <w:p w:rsidR="008732BA" w:rsidRDefault="008C4243" w:rsidP="008C42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243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распространяет свое действие на  правоотношения, возникшие с 01 июля 2017 года.</w:t>
      </w:r>
    </w:p>
    <w:p w:rsidR="008732BA" w:rsidRDefault="008732BA" w:rsidP="008C42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в соответствии с Уставом Любавичского сельского поселения Руднянского района Смоленской области.</w:t>
      </w:r>
    </w:p>
    <w:p w:rsidR="008732BA" w:rsidRDefault="008732BA" w:rsidP="008C42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243" w:rsidRPr="008C4243" w:rsidRDefault="008C4243" w:rsidP="008C42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2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8C4243" w:rsidRPr="008C4243" w:rsidRDefault="008C4243" w:rsidP="008732B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243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8C4243" w:rsidRPr="008C4243" w:rsidRDefault="008C4243" w:rsidP="008732B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243">
        <w:rPr>
          <w:rFonts w:ascii="Times New Roman" w:eastAsia="Times New Roman" w:hAnsi="Times New Roman"/>
          <w:sz w:val="28"/>
          <w:szCs w:val="28"/>
          <w:lang w:eastAsia="ru-RU"/>
        </w:rPr>
        <w:t>Любавичского сельского поселения</w:t>
      </w:r>
    </w:p>
    <w:p w:rsidR="008C4243" w:rsidRPr="008C4243" w:rsidRDefault="008C4243" w:rsidP="008732BA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243">
        <w:rPr>
          <w:rFonts w:ascii="Times New Roman" w:eastAsia="Times New Roman" w:hAnsi="Times New Roman"/>
          <w:sz w:val="28"/>
          <w:szCs w:val="28"/>
          <w:lang w:eastAsia="ru-RU"/>
        </w:rPr>
        <w:t>Руднянского района Смоленской  области                                В.П.Куземченков</w:t>
      </w:r>
    </w:p>
    <w:p w:rsidR="008C4243" w:rsidRPr="008C4243" w:rsidRDefault="008C4243" w:rsidP="008C424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8C4243" w:rsidRPr="008C4243" w:rsidSect="008732BA">
          <w:pgSz w:w="11906" w:h="16838"/>
          <w:pgMar w:top="851" w:right="707" w:bottom="284" w:left="1701" w:header="720" w:footer="720" w:gutter="0"/>
          <w:cols w:space="720"/>
        </w:sectPr>
      </w:pPr>
    </w:p>
    <w:p w:rsidR="008C4243" w:rsidRPr="008C4243" w:rsidRDefault="008C4243" w:rsidP="008C42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4243" w:rsidRPr="008C4243" w:rsidRDefault="008C4243" w:rsidP="008C424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C4243">
        <w:rPr>
          <w:rFonts w:ascii="Times New Roman" w:eastAsia="Times New Roman" w:hAnsi="Times New Roman"/>
          <w:lang w:eastAsia="ru-RU"/>
        </w:rPr>
        <w:t>Приложение № 1</w:t>
      </w:r>
    </w:p>
    <w:p w:rsidR="008C4243" w:rsidRPr="008C4243" w:rsidRDefault="008C4243" w:rsidP="008C424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C4243">
        <w:rPr>
          <w:rFonts w:ascii="Times New Roman" w:eastAsia="Times New Roman" w:hAnsi="Times New Roman"/>
          <w:lang w:eastAsia="ru-RU"/>
        </w:rPr>
        <w:t xml:space="preserve">к Положению о системе оплаты </w:t>
      </w:r>
    </w:p>
    <w:p w:rsidR="008C4243" w:rsidRPr="008C4243" w:rsidRDefault="008C4243" w:rsidP="008C424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8C4243">
        <w:rPr>
          <w:rFonts w:ascii="Times New Roman" w:eastAsia="Times New Roman" w:hAnsi="Times New Roman"/>
          <w:lang w:eastAsia="ru-RU"/>
        </w:rPr>
        <w:t>труда</w:t>
      </w:r>
      <w:r w:rsidRPr="008C4243">
        <w:rPr>
          <w:rFonts w:ascii="Times New Roman" w:eastAsia="Times New Roman" w:hAnsi="Times New Roman"/>
          <w:i/>
          <w:lang w:eastAsia="ru-RU"/>
        </w:rPr>
        <w:t xml:space="preserve"> </w:t>
      </w:r>
      <w:r w:rsidRPr="008C4243">
        <w:rPr>
          <w:rFonts w:ascii="Times New Roman" w:eastAsia="Times New Roman" w:hAnsi="Times New Roman"/>
          <w:color w:val="000000"/>
          <w:lang w:eastAsia="ru-RU"/>
        </w:rPr>
        <w:t>работников рабочих специальностей</w:t>
      </w:r>
    </w:p>
    <w:p w:rsidR="008C4243" w:rsidRPr="008C4243" w:rsidRDefault="008C4243" w:rsidP="008C424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8C4243">
        <w:rPr>
          <w:rFonts w:ascii="Times New Roman" w:eastAsia="Times New Roman" w:hAnsi="Times New Roman"/>
          <w:color w:val="000000"/>
          <w:lang w:eastAsia="ru-RU"/>
        </w:rPr>
        <w:t xml:space="preserve">                      и служащих</w:t>
      </w:r>
      <w:r w:rsidRPr="008C4243">
        <w:rPr>
          <w:rFonts w:ascii="Times New Roman" w:eastAsia="Times New Roman" w:hAnsi="Times New Roman"/>
          <w:lang w:eastAsia="ru-RU"/>
        </w:rPr>
        <w:t xml:space="preserve"> Администрации Любавичского                                                                                                                                                                  сельского поселения Руднянского района                                                                                                                                                                                                                            Смоленской области</w:t>
      </w:r>
    </w:p>
    <w:p w:rsidR="008732BA" w:rsidRDefault="008732BA" w:rsidP="008C42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4243" w:rsidRPr="008C4243" w:rsidRDefault="008C4243" w:rsidP="008C42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4243">
        <w:rPr>
          <w:rFonts w:ascii="Times New Roman" w:eastAsia="Times New Roman" w:hAnsi="Times New Roman"/>
          <w:b/>
          <w:sz w:val="28"/>
          <w:szCs w:val="28"/>
          <w:lang w:eastAsia="ru-RU"/>
        </w:rPr>
        <w:t>Тарификационный список работников</w:t>
      </w:r>
    </w:p>
    <w:p w:rsidR="008C4243" w:rsidRPr="008C4243" w:rsidRDefault="008C4243" w:rsidP="008C42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4243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Любавичского сельского поселения Руднянского района Смоленской области</w:t>
      </w:r>
    </w:p>
    <w:p w:rsidR="008C4243" w:rsidRDefault="008C4243" w:rsidP="008C42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4243">
        <w:rPr>
          <w:rFonts w:ascii="Times New Roman" w:eastAsia="Times New Roman" w:hAnsi="Times New Roman"/>
          <w:b/>
          <w:sz w:val="28"/>
          <w:szCs w:val="28"/>
          <w:lang w:eastAsia="ru-RU"/>
        </w:rPr>
        <w:t>по состоянию на 01.07. 2017 г.</w:t>
      </w:r>
    </w:p>
    <w:p w:rsidR="008732BA" w:rsidRPr="008C4243" w:rsidRDefault="008732BA" w:rsidP="008C42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102"/>
        <w:gridCol w:w="2126"/>
        <w:gridCol w:w="2126"/>
        <w:gridCol w:w="2127"/>
        <w:gridCol w:w="2126"/>
        <w:gridCol w:w="2126"/>
      </w:tblGrid>
      <w:tr w:rsidR="008C4243" w:rsidRPr="008C4243" w:rsidTr="00A7732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профессии</w:t>
            </w:r>
          </w:p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(должности)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Уборщица</w:t>
            </w:r>
          </w:p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Истопник </w:t>
            </w:r>
          </w:p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Сторож </w:t>
            </w:r>
          </w:p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Сторож</w:t>
            </w:r>
          </w:p>
        </w:tc>
      </w:tr>
      <w:tr w:rsidR="008C4243" w:rsidRPr="008C4243" w:rsidTr="00A7732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профессиональной квалификационной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Общеотраслевые профессии рабочих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Общеотраслевые профессии рабочих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Общеотраслевые профессии рабочих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Общеотраслевые профессии рабочих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Общеотраслевые профессии рабочих </w:t>
            </w:r>
          </w:p>
        </w:tc>
      </w:tr>
      <w:tr w:rsidR="008C4243" w:rsidRPr="008C4243" w:rsidTr="00A7732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ind w:right="-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профессиональной квалификационной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уровень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уровень</w:t>
            </w:r>
          </w:p>
        </w:tc>
      </w:tr>
      <w:tr w:rsidR="008C4243" w:rsidRPr="008C4243" w:rsidTr="00A7732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Квалификационный уровень профессиональной квалификационной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1-й </w:t>
            </w:r>
          </w:p>
          <w:p w:rsidR="008C4243" w:rsidRPr="008C4243" w:rsidRDefault="008C4243" w:rsidP="008732B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732B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квалификационный уровень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732BA">
            <w:pPr>
              <w:spacing w:after="0" w:line="240" w:lineRule="auto"/>
              <w:ind w:left="-108" w:right="-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1-й квалификационный </w:t>
            </w:r>
          </w:p>
          <w:p w:rsidR="008C4243" w:rsidRPr="008C4243" w:rsidRDefault="008C4243" w:rsidP="008C4243">
            <w:pPr>
              <w:spacing w:after="0" w:line="240" w:lineRule="auto"/>
              <w:ind w:right="-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A77325">
            <w:pPr>
              <w:spacing w:after="0" w:line="240" w:lineRule="auto"/>
              <w:ind w:left="-108" w:right="-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A77325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квалификационный уровень</w:t>
            </w:r>
          </w:p>
        </w:tc>
      </w:tr>
      <w:tr w:rsidR="008C4243" w:rsidRPr="008C4243" w:rsidTr="00A7732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оклад (базовый должностной оклад),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</w:t>
            </w:r>
          </w:p>
        </w:tc>
      </w:tr>
      <w:tr w:rsidR="008C4243" w:rsidRPr="008C4243" w:rsidTr="00A77325">
        <w:trPr>
          <w:trHeight w:val="4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Коэффициент объема работы по профессии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243" w:rsidRPr="008C4243" w:rsidTr="00A77325">
        <w:trPr>
          <w:trHeight w:val="2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 (должностной оклад), (гр.6 * гр.7)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</w:t>
            </w:r>
          </w:p>
        </w:tc>
      </w:tr>
      <w:tr w:rsidR="008C4243" w:rsidRPr="008C4243" w:rsidTr="00A7732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квалификационного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243" w:rsidRPr="008C4243" w:rsidTr="00A7732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Надбавка за классность, 25%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4243" w:rsidRPr="008C4243" w:rsidTr="00A7732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режима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4243" w:rsidRPr="008C4243" w:rsidTr="00A7732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Надбавка за особый режим работы, 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4243" w:rsidRPr="008C4243" w:rsidTr="00A7732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Доплата за работу с вредными условиями труда, 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4243" w:rsidRPr="008C4243" w:rsidTr="00A7732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Доплата за работу в ночное время, 35%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4243" w:rsidRPr="008C4243" w:rsidTr="00A7732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Доплата до минимального размера оплаты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4736</w:t>
            </w:r>
          </w:p>
        </w:tc>
      </w:tr>
      <w:tr w:rsidR="008C4243" w:rsidRPr="008C4243" w:rsidTr="00A7732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Доплата за совмещение профессий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4243" w:rsidRPr="008C4243" w:rsidTr="00A77325">
        <w:trPr>
          <w:trHeight w:val="8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(месячный фонд заработной платы по тарификационному списку)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7800</w:t>
            </w:r>
          </w:p>
        </w:tc>
      </w:tr>
    </w:tbl>
    <w:p w:rsidR="008C4243" w:rsidRPr="008C4243" w:rsidRDefault="008C4243" w:rsidP="008C4243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8C4243" w:rsidRPr="008C4243" w:rsidRDefault="008C4243" w:rsidP="008C424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C4243">
        <w:rPr>
          <w:rFonts w:ascii="Times New Roman" w:eastAsia="Times New Roman" w:hAnsi="Times New Roman"/>
          <w:i/>
          <w:sz w:val="28"/>
          <w:szCs w:val="28"/>
          <w:lang w:eastAsia="ru-RU"/>
        </w:rPr>
        <w:t>Подписи членов тарификационной комиссии:</w:t>
      </w:r>
    </w:p>
    <w:p w:rsidR="008C4243" w:rsidRPr="008C4243" w:rsidRDefault="008C4243" w:rsidP="008C424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243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администрации, председатель комиссии ____________ Куземченков В.П.</w:t>
      </w:r>
    </w:p>
    <w:p w:rsidR="008C4243" w:rsidRPr="008C4243" w:rsidRDefault="008C4243" w:rsidP="008C424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243">
        <w:rPr>
          <w:rFonts w:ascii="Times New Roman" w:eastAsia="Times New Roman" w:hAnsi="Times New Roman"/>
          <w:sz w:val="28"/>
          <w:szCs w:val="28"/>
          <w:lang w:eastAsia="ru-RU"/>
        </w:rPr>
        <w:t>Главный бухгалтер администрации _____________Подачева И.М.</w:t>
      </w:r>
    </w:p>
    <w:p w:rsidR="008C4243" w:rsidRPr="008C4243" w:rsidRDefault="008C4243" w:rsidP="008C424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243">
        <w:rPr>
          <w:rFonts w:ascii="Times New Roman" w:eastAsia="Times New Roman" w:hAnsi="Times New Roman"/>
          <w:sz w:val="28"/>
          <w:szCs w:val="28"/>
          <w:lang w:eastAsia="ru-RU"/>
        </w:rPr>
        <w:t>Старший менеджер ____________ Суборцева.В.Н.</w:t>
      </w:r>
    </w:p>
    <w:p w:rsidR="008C4243" w:rsidRPr="008C4243" w:rsidRDefault="008C4243" w:rsidP="008C42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243" w:rsidRPr="008C4243" w:rsidRDefault="008C4243" w:rsidP="008C42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243" w:rsidRPr="008C4243" w:rsidRDefault="008C4243" w:rsidP="008C42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243" w:rsidRPr="008C4243" w:rsidRDefault="008C4243" w:rsidP="008C42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243" w:rsidRDefault="008C4243" w:rsidP="008C4243">
      <w:pPr>
        <w:jc w:val="center"/>
      </w:pPr>
    </w:p>
    <w:sectPr w:rsidR="008C4243" w:rsidSect="008732BA">
      <w:pgSz w:w="16838" w:h="11906" w:orient="landscape"/>
      <w:pgMar w:top="56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AA"/>
    <w:rsid w:val="00045AAA"/>
    <w:rsid w:val="00307EC6"/>
    <w:rsid w:val="008732BA"/>
    <w:rsid w:val="008C4243"/>
    <w:rsid w:val="00A77325"/>
    <w:rsid w:val="00B86993"/>
    <w:rsid w:val="00D7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C4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C4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87;&#1086;&#1089;&#1090;&#1072;&#1085;&#1086;&#1074;&#1083;&#1077;&#1085;&#1080;&#1103;\2017\P_18_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P_18_17</Template>
  <TotalTime>11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2017-08-08T12:33:00Z</dcterms:created>
  <dcterms:modified xsi:type="dcterms:W3CDTF">2017-08-08T12:44:00Z</dcterms:modified>
</cp:coreProperties>
</file>