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93" w:rsidRDefault="00307EC6" w:rsidP="008C424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43" w:rsidRPr="008C4243" w:rsidRDefault="008C4243" w:rsidP="008C42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8C4243" w:rsidRPr="008C4243" w:rsidRDefault="008C4243" w:rsidP="008C424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ЛЮБАВИЧСКОГО  СЕЛЬСКОГО  ПОСЕЛЕНИЯ</w:t>
      </w:r>
    </w:p>
    <w:p w:rsidR="008C4243" w:rsidRPr="008C4243" w:rsidRDefault="008C4243" w:rsidP="008C42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РУДНЯНСКОГО  РАЙОНА  СМОЛЕНСКОЙ ОБЛАСТИ</w:t>
      </w:r>
    </w:p>
    <w:p w:rsidR="008C4243" w:rsidRPr="008C4243" w:rsidRDefault="008C4243" w:rsidP="008C424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4243" w:rsidRPr="008C4243" w:rsidRDefault="008C4243" w:rsidP="008C42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8C4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8C42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8C4243" w:rsidRPr="008C4243" w:rsidRDefault="008C4243" w:rsidP="008C4243">
      <w:pPr>
        <w:spacing w:after="0" w:line="240" w:lineRule="auto"/>
        <w:ind w:right="44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243" w:rsidRPr="008C4243" w:rsidRDefault="008C4243" w:rsidP="008C42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 xml:space="preserve">   от </w:t>
      </w:r>
      <w:r w:rsidR="008732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07D4E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8732B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07D4E">
        <w:rPr>
          <w:rFonts w:ascii="Times New Roman" w:eastAsia="Times New Roman" w:hAnsi="Times New Roman"/>
          <w:sz w:val="28"/>
          <w:szCs w:val="28"/>
          <w:lang w:eastAsia="ru-RU"/>
        </w:rPr>
        <w:t>мая  2018</w:t>
      </w: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     № 1</w:t>
      </w:r>
      <w:r w:rsidR="00B07D4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8C4243" w:rsidRPr="008C4243" w:rsidRDefault="008C4243" w:rsidP="008C4243">
      <w:pPr>
        <w:widowControl w:val="0"/>
        <w:tabs>
          <w:tab w:val="left" w:pos="3969"/>
        </w:tabs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243" w:rsidRPr="008C4243" w:rsidRDefault="008C4243" w:rsidP="00F352AD">
      <w:pPr>
        <w:widowControl w:val="0"/>
        <w:tabs>
          <w:tab w:val="left" w:pos="4678"/>
        </w:tabs>
        <w:spacing w:after="0" w:line="240" w:lineRule="auto"/>
        <w:ind w:righ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</w:t>
      </w:r>
      <w:r w:rsidR="008732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Смоленской  области от 01.02.2011г. № 7 «Об утверждении Положения о системе оплаты труда </w:t>
      </w:r>
      <w:r w:rsidRPr="008C4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работников рабочих специальностей и служащих</w:t>
      </w:r>
      <w:r w:rsidRPr="008C424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области»</w:t>
      </w:r>
    </w:p>
    <w:p w:rsidR="00F352AD" w:rsidRPr="00F352AD" w:rsidRDefault="00F352AD" w:rsidP="00F352AD">
      <w:pPr>
        <w:pStyle w:val="3"/>
        <w:shd w:val="clear" w:color="auto" w:fill="FFFFFF"/>
        <w:ind w:firstLine="708"/>
        <w:jc w:val="both"/>
        <w:rPr>
          <w:rFonts w:ascii="Times New Roman" w:hAnsi="Times New Roman"/>
          <w:b w:val="0"/>
          <w:color w:val="333333"/>
          <w:kern w:val="36"/>
          <w:sz w:val="28"/>
          <w:szCs w:val="28"/>
        </w:rPr>
      </w:pPr>
      <w:r w:rsidRPr="009034C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9034C7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Pr="009034C7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Федеральный закон от 19.06.2000года № 82-ФЗ "О минимальном </w:t>
      </w:r>
      <w:proofErr w:type="gramStart"/>
      <w:r w:rsidRPr="009034C7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размере оплаты труда</w:t>
      </w:r>
      <w:proofErr w:type="gramEnd"/>
      <w:r w:rsidRPr="009034C7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", </w:t>
      </w:r>
      <w:r>
        <w:rPr>
          <w:rFonts w:ascii="Times New Roman" w:hAnsi="Times New Roman"/>
          <w:b w:val="0"/>
          <w:color w:val="333333"/>
          <w:kern w:val="36"/>
          <w:sz w:val="28"/>
          <w:szCs w:val="28"/>
        </w:rPr>
        <w:t>Федеральным законом от 07.03.2018 N 4</w:t>
      </w:r>
      <w:r w:rsidRPr="009034C7">
        <w:rPr>
          <w:rFonts w:ascii="Times New Roman" w:hAnsi="Times New Roman"/>
          <w:b w:val="0"/>
          <w:color w:val="333333"/>
          <w:kern w:val="36"/>
          <w:sz w:val="28"/>
          <w:szCs w:val="28"/>
        </w:rPr>
        <w:t xml:space="preserve">1-ФЗ "О внесении изменений в </w:t>
      </w:r>
      <w:r>
        <w:rPr>
          <w:rFonts w:ascii="Times New Roman" w:hAnsi="Times New Roman"/>
          <w:b w:val="0"/>
          <w:color w:val="333333"/>
          <w:kern w:val="36"/>
          <w:sz w:val="28"/>
          <w:szCs w:val="28"/>
        </w:rPr>
        <w:t>статью 1</w:t>
      </w:r>
      <w:r w:rsidRPr="009034C7">
        <w:rPr>
          <w:rFonts w:ascii="Times New Roman" w:hAnsi="Times New Roman"/>
          <w:b w:val="0"/>
          <w:color w:val="333333"/>
          <w:kern w:val="36"/>
          <w:sz w:val="28"/>
          <w:szCs w:val="28"/>
        </w:rPr>
        <w:t xml:space="preserve"> Ф</w:t>
      </w:r>
      <w:r>
        <w:rPr>
          <w:rFonts w:ascii="Times New Roman" w:hAnsi="Times New Roman"/>
          <w:b w:val="0"/>
          <w:color w:val="333333"/>
          <w:kern w:val="36"/>
          <w:sz w:val="28"/>
          <w:szCs w:val="28"/>
        </w:rPr>
        <w:t>едерального закона</w:t>
      </w:r>
      <w:r w:rsidRPr="009034C7">
        <w:rPr>
          <w:rFonts w:ascii="Times New Roman" w:hAnsi="Times New Roman"/>
          <w:b w:val="0"/>
          <w:color w:val="333333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333333"/>
          <w:kern w:val="36"/>
          <w:sz w:val="28"/>
          <w:szCs w:val="28"/>
        </w:rPr>
        <w:t>«О минимальном размере оплаты труда»</w:t>
      </w:r>
    </w:p>
    <w:p w:rsidR="00F352AD" w:rsidRPr="009B0027" w:rsidRDefault="00F352AD" w:rsidP="00F352AD">
      <w:pPr>
        <w:pStyle w:val="1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9B0027">
        <w:rPr>
          <w:b/>
          <w:sz w:val="28"/>
          <w:szCs w:val="28"/>
        </w:rPr>
        <w:t>п</w:t>
      </w:r>
      <w:proofErr w:type="gramEnd"/>
      <w:r w:rsidRPr="009B0027">
        <w:rPr>
          <w:b/>
          <w:sz w:val="28"/>
          <w:szCs w:val="28"/>
        </w:rPr>
        <w:t xml:space="preserve"> о с т а н о в л я ю:</w:t>
      </w:r>
    </w:p>
    <w:p w:rsidR="00F352AD" w:rsidRDefault="00F352AD" w:rsidP="00F352AD">
      <w:pPr>
        <w:pStyle w:val="ConsNormal"/>
        <w:widowControl/>
        <w:tabs>
          <w:tab w:val="left" w:pos="737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Приложение № 3 к постановлению №7 от 01.02.2011г «Об утверждении положения о системе оплаты труда работников рабочих специальностей и служащих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Любавичского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 (в редакции Постановлений от 15.08.11г. №28, от 28.10.11г. №37, от 25.01.12г. №1, от 03.12.2012г. №67, №5 от 25.01.2013г, №134 от 10.12.2013,</w:t>
      </w:r>
      <w:r w:rsidRPr="009905B3">
        <w:rPr>
          <w:sz w:val="28"/>
          <w:szCs w:val="28"/>
        </w:rPr>
        <w:t xml:space="preserve"> </w:t>
      </w:r>
      <w:r w:rsidRPr="009905B3">
        <w:rPr>
          <w:rFonts w:ascii="Times New Roman" w:hAnsi="Times New Roman"/>
          <w:sz w:val="28"/>
          <w:szCs w:val="28"/>
        </w:rPr>
        <w:t>№87 от 17.11.2014г.</w:t>
      </w:r>
      <w:r>
        <w:rPr>
          <w:rFonts w:ascii="Times New Roman" w:hAnsi="Times New Roman"/>
          <w:sz w:val="28"/>
          <w:szCs w:val="28"/>
        </w:rPr>
        <w:t>,</w:t>
      </w:r>
      <w:r w:rsidRPr="003C4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№16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26.03.2015г., №17 от 26.03.2015г, </w:t>
      </w:r>
      <w:r w:rsidRPr="004E30F8">
        <w:rPr>
          <w:rFonts w:ascii="Times New Roman" w:hAnsi="Times New Roman"/>
          <w:sz w:val="28"/>
          <w:szCs w:val="28"/>
        </w:rPr>
        <w:t>№16 от 29.02.2016</w:t>
      </w:r>
      <w:r>
        <w:rPr>
          <w:rFonts w:ascii="Times New Roman" w:hAnsi="Times New Roman"/>
          <w:sz w:val="28"/>
          <w:szCs w:val="28"/>
        </w:rPr>
        <w:t xml:space="preserve">, №81 от 29.07.2016г., №53 от 27.07.2017г., </w:t>
      </w:r>
      <w:r w:rsidRPr="00500777">
        <w:rPr>
          <w:rFonts w:ascii="Times New Roman" w:hAnsi="Times New Roman"/>
          <w:sz w:val="28"/>
          <w:szCs w:val="28"/>
        </w:rPr>
        <w:t>№1 от 11.01.2018</w:t>
      </w:r>
      <w:r w:rsidRPr="00500777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изложить в редакции </w:t>
      </w:r>
      <w:r>
        <w:rPr>
          <w:rFonts w:ascii="Times New Roman" w:hAnsi="Times New Roman"/>
          <w:sz w:val="28"/>
          <w:szCs w:val="28"/>
        </w:rPr>
        <w:t>согласно приложению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 настоящему постановлению</w:t>
      </w:r>
      <w:proofErr w:type="gramEnd"/>
    </w:p>
    <w:p w:rsidR="00F352AD" w:rsidRDefault="00F352AD" w:rsidP="00F352A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 Настоящее постановление распространяет свое действие на правоотношения, возникшие с 1 мая 2018 года. </w:t>
      </w:r>
    </w:p>
    <w:p w:rsidR="00F352AD" w:rsidRDefault="00F352AD" w:rsidP="00F352A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EA22CD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 после его официального опубликования в соответствии с Уставом Кругловского сельского поселения </w:t>
      </w:r>
      <w:r w:rsidRPr="00EA22CD">
        <w:rPr>
          <w:sz w:val="28"/>
          <w:szCs w:val="28"/>
        </w:rPr>
        <w:t>Руднян</w:t>
      </w:r>
      <w:r>
        <w:rPr>
          <w:sz w:val="28"/>
          <w:szCs w:val="28"/>
        </w:rPr>
        <w:t>ского</w:t>
      </w:r>
      <w:r w:rsidRPr="00EA22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A22CD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8C4243" w:rsidRPr="008C4243" w:rsidRDefault="008C4243" w:rsidP="00F352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8C4243" w:rsidRPr="008C4243" w:rsidRDefault="008C4243" w:rsidP="008732B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8C4243" w:rsidRPr="008C4243" w:rsidRDefault="008C4243" w:rsidP="008732B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Любавичского</w:t>
      </w:r>
      <w:proofErr w:type="spellEnd"/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C4243" w:rsidRPr="008C4243" w:rsidRDefault="008C4243" w:rsidP="008732B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 области                                В.П.</w:t>
      </w:r>
      <w:r w:rsidR="007D6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Куземченков</w:t>
      </w:r>
      <w:proofErr w:type="spellEnd"/>
    </w:p>
    <w:p w:rsidR="008C4243" w:rsidRPr="008C4243" w:rsidRDefault="008C4243" w:rsidP="008C42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8C4243" w:rsidRPr="008C4243" w:rsidSect="008732BA">
          <w:pgSz w:w="11906" w:h="16838"/>
          <w:pgMar w:top="851" w:right="707" w:bottom="284" w:left="1701" w:header="720" w:footer="720" w:gutter="0"/>
          <w:cols w:space="720"/>
        </w:sectPr>
      </w:pPr>
    </w:p>
    <w:p w:rsidR="008C4243" w:rsidRPr="008C4243" w:rsidRDefault="008C4243" w:rsidP="008C4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243" w:rsidRPr="008C4243" w:rsidRDefault="008C4243" w:rsidP="008C424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C4243">
        <w:rPr>
          <w:rFonts w:ascii="Times New Roman" w:eastAsia="Times New Roman" w:hAnsi="Times New Roman"/>
          <w:lang w:eastAsia="ru-RU"/>
        </w:rPr>
        <w:t>Приложение № 1</w:t>
      </w:r>
    </w:p>
    <w:p w:rsidR="008C4243" w:rsidRPr="008C4243" w:rsidRDefault="008C4243" w:rsidP="008C424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C4243">
        <w:rPr>
          <w:rFonts w:ascii="Times New Roman" w:eastAsia="Times New Roman" w:hAnsi="Times New Roman"/>
          <w:lang w:eastAsia="ru-RU"/>
        </w:rPr>
        <w:t xml:space="preserve">к Положению о системе оплаты </w:t>
      </w:r>
    </w:p>
    <w:p w:rsidR="008C4243" w:rsidRPr="008C4243" w:rsidRDefault="008C4243" w:rsidP="008C424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8C4243">
        <w:rPr>
          <w:rFonts w:ascii="Times New Roman" w:eastAsia="Times New Roman" w:hAnsi="Times New Roman"/>
          <w:lang w:eastAsia="ru-RU"/>
        </w:rPr>
        <w:t>труда</w:t>
      </w:r>
      <w:r w:rsidRPr="008C4243">
        <w:rPr>
          <w:rFonts w:ascii="Times New Roman" w:eastAsia="Times New Roman" w:hAnsi="Times New Roman"/>
          <w:i/>
          <w:lang w:eastAsia="ru-RU"/>
        </w:rPr>
        <w:t xml:space="preserve"> </w:t>
      </w:r>
      <w:r w:rsidRPr="008C4243">
        <w:rPr>
          <w:rFonts w:ascii="Times New Roman" w:eastAsia="Times New Roman" w:hAnsi="Times New Roman"/>
          <w:color w:val="000000"/>
          <w:lang w:eastAsia="ru-RU"/>
        </w:rPr>
        <w:t>работников рабочих специальностей</w:t>
      </w:r>
    </w:p>
    <w:p w:rsidR="008C4243" w:rsidRPr="008C4243" w:rsidRDefault="008C4243" w:rsidP="008C424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8C4243">
        <w:rPr>
          <w:rFonts w:ascii="Times New Roman" w:eastAsia="Times New Roman" w:hAnsi="Times New Roman"/>
          <w:color w:val="000000"/>
          <w:lang w:eastAsia="ru-RU"/>
        </w:rPr>
        <w:t xml:space="preserve">                      и служащих</w:t>
      </w:r>
      <w:r w:rsidRPr="008C4243">
        <w:rPr>
          <w:rFonts w:ascii="Times New Roman" w:eastAsia="Times New Roman" w:hAnsi="Times New Roman"/>
          <w:lang w:eastAsia="ru-RU"/>
        </w:rPr>
        <w:t xml:space="preserve"> Администрации </w:t>
      </w:r>
      <w:proofErr w:type="spellStart"/>
      <w:r w:rsidRPr="008C4243">
        <w:rPr>
          <w:rFonts w:ascii="Times New Roman" w:eastAsia="Times New Roman" w:hAnsi="Times New Roman"/>
          <w:lang w:eastAsia="ru-RU"/>
        </w:rPr>
        <w:t>Любавичского</w:t>
      </w:r>
      <w:proofErr w:type="spellEnd"/>
      <w:r w:rsidRPr="008C424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сельского поселения </w:t>
      </w:r>
      <w:proofErr w:type="spellStart"/>
      <w:r w:rsidRPr="008C4243">
        <w:rPr>
          <w:rFonts w:ascii="Times New Roman" w:eastAsia="Times New Roman" w:hAnsi="Times New Roman"/>
          <w:lang w:eastAsia="ru-RU"/>
        </w:rPr>
        <w:t>Руднянского</w:t>
      </w:r>
      <w:proofErr w:type="spellEnd"/>
      <w:r w:rsidRPr="008C4243">
        <w:rPr>
          <w:rFonts w:ascii="Times New Roman" w:eastAsia="Times New Roman" w:hAnsi="Times New Roman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Смоленской области</w:t>
      </w:r>
    </w:p>
    <w:p w:rsidR="008732BA" w:rsidRDefault="008732BA" w:rsidP="008C42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243" w:rsidRPr="008C4243" w:rsidRDefault="008C4243" w:rsidP="008C42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b/>
          <w:sz w:val="28"/>
          <w:szCs w:val="28"/>
          <w:lang w:eastAsia="ru-RU"/>
        </w:rPr>
        <w:t>Тарификационный список работников</w:t>
      </w:r>
    </w:p>
    <w:p w:rsidR="008C4243" w:rsidRPr="008C4243" w:rsidRDefault="008C4243" w:rsidP="008C42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8C4243">
        <w:rPr>
          <w:rFonts w:ascii="Times New Roman" w:eastAsia="Times New Roman" w:hAnsi="Times New Roman"/>
          <w:b/>
          <w:sz w:val="28"/>
          <w:szCs w:val="28"/>
          <w:lang w:eastAsia="ru-RU"/>
        </w:rPr>
        <w:t>Любавичского</w:t>
      </w:r>
      <w:proofErr w:type="spellEnd"/>
      <w:r w:rsidRPr="008C42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8C4243">
        <w:rPr>
          <w:rFonts w:ascii="Times New Roman" w:eastAsia="Times New Roman" w:hAnsi="Times New Roman"/>
          <w:b/>
          <w:sz w:val="28"/>
          <w:szCs w:val="28"/>
          <w:lang w:eastAsia="ru-RU"/>
        </w:rPr>
        <w:t>Руднянского</w:t>
      </w:r>
      <w:proofErr w:type="spellEnd"/>
      <w:r w:rsidRPr="008C42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8C4243" w:rsidRDefault="00F352AD" w:rsidP="008C42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состоянию на 01.05. 2018</w:t>
      </w:r>
      <w:r w:rsidR="008C4243" w:rsidRPr="008C42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8732BA" w:rsidRPr="008C4243" w:rsidRDefault="008732BA" w:rsidP="008C42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102"/>
        <w:gridCol w:w="2126"/>
        <w:gridCol w:w="2126"/>
        <w:gridCol w:w="2127"/>
        <w:gridCol w:w="2126"/>
        <w:gridCol w:w="2126"/>
      </w:tblGrid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профессии</w:t>
            </w:r>
          </w:p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(должности)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Уборщица</w:t>
            </w:r>
          </w:p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Истопник </w:t>
            </w:r>
          </w:p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Сторож </w:t>
            </w:r>
          </w:p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Сторож</w:t>
            </w: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профессиональной квалификационной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Общеотраслевые профессии рабочих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Общеотраслевые профессии рабочих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Общеотраслевые профессии рабочих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Общеотраслевые профессии рабочих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Общеотраслевые профессии рабочих </w:t>
            </w: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ind w:right="-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профессиональной квалификационной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уровень</w:t>
            </w: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уровень профессиональной квалификационной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</w:t>
            </w:r>
          </w:p>
          <w:p w:rsidR="008C4243" w:rsidRPr="008C4243" w:rsidRDefault="008C4243" w:rsidP="008732B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732B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732BA">
            <w:pPr>
              <w:spacing w:after="0" w:line="240" w:lineRule="auto"/>
              <w:ind w:left="-108" w:right="-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квалификационный </w:t>
            </w:r>
          </w:p>
          <w:p w:rsidR="008C4243" w:rsidRPr="008C4243" w:rsidRDefault="008C4243" w:rsidP="008C4243">
            <w:pPr>
              <w:spacing w:after="0" w:line="240" w:lineRule="auto"/>
              <w:ind w:right="-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A77325">
            <w:pPr>
              <w:spacing w:after="0" w:line="240" w:lineRule="auto"/>
              <w:ind w:left="-108" w:right="-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A77325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оклад (базовый должностной оклад),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35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35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35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35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35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</w:tr>
      <w:tr w:rsidR="008C4243" w:rsidRPr="008C4243" w:rsidTr="00A77325">
        <w:trPr>
          <w:trHeight w:val="4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Коэффициент объема работы по профессии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52AD" w:rsidRPr="008C4243" w:rsidTr="00F352AD">
        <w:trPr>
          <w:trHeight w:val="4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D" w:rsidRPr="008C4243" w:rsidRDefault="00F352AD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D" w:rsidRPr="008C4243" w:rsidRDefault="00F352AD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 (должностной оклад), (гр.6 * гр.7)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D" w:rsidRPr="008C4243" w:rsidRDefault="00F352AD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D" w:rsidRDefault="00F352AD">
            <w:r w:rsidRPr="008F3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D" w:rsidRDefault="00F352AD">
            <w:r w:rsidRPr="008F3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D" w:rsidRDefault="00F352AD">
            <w:r w:rsidRPr="008F3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D" w:rsidRDefault="00F352AD">
            <w:r w:rsidRPr="008F3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3187</w:t>
            </w: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квалификационного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DD4C21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Надбавка за классность,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5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режима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Надбавка за особый режим работы,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35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работу с вредными условиями труда,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Default="00DD4C21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  <w:p w:rsidR="00DD4C21" w:rsidRPr="008C4243" w:rsidRDefault="00DD4C21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работу в ночное время, 35%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B07D4E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B07D4E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</w:t>
            </w: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Доплата до минимального </w:t>
            </w:r>
            <w:proofErr w:type="gramStart"/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F352AD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B07D4E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B07D4E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B07D4E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B07D4E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6861</w:t>
            </w:r>
          </w:p>
        </w:tc>
      </w:tr>
      <w:tr w:rsidR="008C4243" w:rsidRPr="008C4243" w:rsidTr="00A7732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совмещение профессий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243" w:rsidRPr="008C4243" w:rsidTr="00A77325">
        <w:trPr>
          <w:trHeight w:val="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8C4243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(месячный фонд заработной платы по тарификационному списку)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F352AD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DD4C21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DD4C21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DD4C21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3" w:rsidRPr="008C4243" w:rsidRDefault="00DD4C21" w:rsidP="008C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11163</w:t>
            </w:r>
          </w:p>
        </w:tc>
      </w:tr>
    </w:tbl>
    <w:p w:rsidR="008C4243" w:rsidRPr="008C4243" w:rsidRDefault="008C4243" w:rsidP="008C4243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8C4243" w:rsidRPr="008C4243" w:rsidRDefault="008C4243" w:rsidP="008C424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i/>
          <w:sz w:val="28"/>
          <w:szCs w:val="28"/>
          <w:lang w:eastAsia="ru-RU"/>
        </w:rPr>
        <w:t>Подписи членов тарификационной комиссии:</w:t>
      </w:r>
    </w:p>
    <w:p w:rsidR="008C4243" w:rsidRPr="008C4243" w:rsidRDefault="008C4243" w:rsidP="008C424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администрации, председатель комиссии ____________ </w:t>
      </w:r>
      <w:proofErr w:type="spellStart"/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Куземченков</w:t>
      </w:r>
      <w:proofErr w:type="spellEnd"/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8C4243" w:rsidRPr="008C4243" w:rsidRDefault="008C4243" w:rsidP="008C424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администрации _____________</w:t>
      </w:r>
      <w:proofErr w:type="spellStart"/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Подачева</w:t>
      </w:r>
      <w:proofErr w:type="spellEnd"/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 xml:space="preserve"> И.М.</w:t>
      </w:r>
    </w:p>
    <w:p w:rsidR="008C4243" w:rsidRPr="008C4243" w:rsidRDefault="008C4243" w:rsidP="008C424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Старший менеджер ____________ </w:t>
      </w:r>
      <w:proofErr w:type="spellStart"/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Суборцева.В.Н</w:t>
      </w:r>
      <w:proofErr w:type="spellEnd"/>
      <w:r w:rsidRPr="008C42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4243" w:rsidRPr="008C4243" w:rsidRDefault="008C4243" w:rsidP="008C42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243" w:rsidRPr="008C4243" w:rsidRDefault="008C4243" w:rsidP="008C42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243" w:rsidRPr="008C4243" w:rsidRDefault="008C4243" w:rsidP="008C42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243" w:rsidRPr="008C4243" w:rsidRDefault="008C4243" w:rsidP="008C42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243" w:rsidRDefault="008C4243" w:rsidP="008C4243">
      <w:pPr>
        <w:jc w:val="center"/>
      </w:pPr>
    </w:p>
    <w:sectPr w:rsidR="008C4243" w:rsidSect="008732BA">
      <w:pgSz w:w="16838" w:h="11906" w:orient="landscape"/>
      <w:pgMar w:top="56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AA"/>
    <w:rsid w:val="00045AAA"/>
    <w:rsid w:val="002B37D7"/>
    <w:rsid w:val="00307EC6"/>
    <w:rsid w:val="006C2004"/>
    <w:rsid w:val="007D6374"/>
    <w:rsid w:val="008732BA"/>
    <w:rsid w:val="008C4243"/>
    <w:rsid w:val="008E7C12"/>
    <w:rsid w:val="00A77325"/>
    <w:rsid w:val="00B07D4E"/>
    <w:rsid w:val="00B86993"/>
    <w:rsid w:val="00D70A54"/>
    <w:rsid w:val="00DD4C21"/>
    <w:rsid w:val="00F3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352A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C42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352AD"/>
    <w:rPr>
      <w:rFonts w:ascii="Cambria" w:eastAsia="Times New Roman" w:hAnsi="Cambria"/>
      <w:b/>
      <w:bCs/>
      <w:sz w:val="26"/>
      <w:szCs w:val="26"/>
    </w:rPr>
  </w:style>
  <w:style w:type="paragraph" w:customStyle="1" w:styleId="1">
    <w:name w:val="Обычный1"/>
    <w:rsid w:val="00F352AD"/>
    <w:pPr>
      <w:widowControl w:val="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F352AD"/>
    <w:pPr>
      <w:widowControl w:val="0"/>
      <w:ind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352A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C42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352AD"/>
    <w:rPr>
      <w:rFonts w:ascii="Cambria" w:eastAsia="Times New Roman" w:hAnsi="Cambria"/>
      <w:b/>
      <w:bCs/>
      <w:sz w:val="26"/>
      <w:szCs w:val="26"/>
    </w:rPr>
  </w:style>
  <w:style w:type="paragraph" w:customStyle="1" w:styleId="1">
    <w:name w:val="Обычный1"/>
    <w:rsid w:val="00F352AD"/>
    <w:pPr>
      <w:widowControl w:val="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F352AD"/>
    <w:pPr>
      <w:widowControl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87;&#1086;&#1089;&#1090;&#1072;&#1085;&#1086;&#1074;&#1083;&#1077;&#1085;&#1080;&#1103;\2017\P_18_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P_18_17</Template>
  <TotalTime>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2018-05-28T06:53:00Z</cp:lastPrinted>
  <dcterms:created xsi:type="dcterms:W3CDTF">2018-05-28T08:58:00Z</dcterms:created>
  <dcterms:modified xsi:type="dcterms:W3CDTF">2018-05-28T08:58:00Z</dcterms:modified>
</cp:coreProperties>
</file>